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47C7D" w:rsidRPr="00F47C7D" w:rsidTr="00F47C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7D" w:rsidRPr="00F47C7D" w:rsidRDefault="00F47C7D" w:rsidP="00F47C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47C7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7D" w:rsidRPr="00F47C7D" w:rsidRDefault="00F47C7D" w:rsidP="00F47C7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47C7D" w:rsidRPr="00F47C7D" w:rsidTr="00F47C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47C7D" w:rsidRPr="00F47C7D" w:rsidRDefault="00F47C7D" w:rsidP="00F47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7C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47C7D" w:rsidRPr="00F47C7D" w:rsidTr="00F47C7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7C7D" w:rsidRPr="00F47C7D" w:rsidRDefault="00F47C7D" w:rsidP="00F47C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7C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7C7D" w:rsidRPr="00F47C7D" w:rsidRDefault="00F47C7D" w:rsidP="00F47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7C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47C7D" w:rsidRPr="00F47C7D" w:rsidTr="00F47C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7C7D" w:rsidRPr="00F47C7D" w:rsidRDefault="00F47C7D" w:rsidP="00F47C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C7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7C7D" w:rsidRPr="00F47C7D" w:rsidRDefault="00F47C7D" w:rsidP="00F47C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C7D">
              <w:rPr>
                <w:rFonts w:ascii="Arial" w:hAnsi="Arial" w:cs="Arial"/>
                <w:sz w:val="24"/>
                <w:szCs w:val="24"/>
                <w:lang w:val="en-ZA" w:eastAsia="en-ZA"/>
              </w:rPr>
              <w:t>13.7503</w:t>
            </w:r>
          </w:p>
        </w:tc>
      </w:tr>
      <w:tr w:rsidR="00F47C7D" w:rsidRPr="00F47C7D" w:rsidTr="00F47C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7C7D" w:rsidRPr="00F47C7D" w:rsidRDefault="00F47C7D" w:rsidP="00F47C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C7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7C7D" w:rsidRPr="00F47C7D" w:rsidRDefault="00F47C7D" w:rsidP="00F47C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C7D">
              <w:rPr>
                <w:rFonts w:ascii="Arial" w:hAnsi="Arial" w:cs="Arial"/>
                <w:sz w:val="24"/>
                <w:szCs w:val="24"/>
                <w:lang w:val="en-ZA" w:eastAsia="en-ZA"/>
              </w:rPr>
              <w:t>17.1901</w:t>
            </w:r>
          </w:p>
        </w:tc>
      </w:tr>
      <w:tr w:rsidR="00F47C7D" w:rsidRPr="00F47C7D" w:rsidTr="00F47C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7C7D" w:rsidRPr="00F47C7D" w:rsidRDefault="00F47C7D" w:rsidP="00F47C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C7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7C7D" w:rsidRPr="00F47C7D" w:rsidRDefault="00F47C7D" w:rsidP="00F47C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7C7D">
              <w:rPr>
                <w:rFonts w:ascii="Arial" w:hAnsi="Arial" w:cs="Arial"/>
                <w:sz w:val="24"/>
                <w:szCs w:val="24"/>
                <w:lang w:val="en-ZA" w:eastAsia="en-ZA"/>
              </w:rPr>
              <w:t>14.6013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1BF4" w:rsidRPr="00991BF4" w:rsidTr="00991B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F4" w:rsidRPr="00991BF4" w:rsidRDefault="00991BF4" w:rsidP="00991B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1B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F4" w:rsidRPr="00991BF4" w:rsidRDefault="00991BF4" w:rsidP="00991B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1BF4" w:rsidRPr="00991BF4" w:rsidTr="00991B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1BF4" w:rsidRPr="00991BF4" w:rsidRDefault="00991BF4" w:rsidP="00991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B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91B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91BF4" w:rsidRPr="00991BF4" w:rsidTr="00991B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BF4" w:rsidRPr="00991BF4" w:rsidRDefault="00991BF4" w:rsidP="00991B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B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BF4" w:rsidRPr="00991BF4" w:rsidRDefault="00991BF4" w:rsidP="00991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1B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1BF4" w:rsidRPr="00991BF4" w:rsidTr="00991B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BF4" w:rsidRPr="00991BF4" w:rsidRDefault="00991BF4" w:rsidP="00991B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B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BF4" w:rsidRPr="00991BF4" w:rsidRDefault="00991BF4" w:rsidP="00991B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BF4">
              <w:rPr>
                <w:rFonts w:ascii="Arial" w:hAnsi="Arial" w:cs="Arial"/>
                <w:sz w:val="24"/>
                <w:szCs w:val="24"/>
                <w:lang w:val="en-ZA" w:eastAsia="en-ZA"/>
              </w:rPr>
              <w:t>13.6175</w:t>
            </w:r>
          </w:p>
        </w:tc>
      </w:tr>
      <w:tr w:rsidR="00991BF4" w:rsidRPr="00991BF4" w:rsidTr="00991B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BF4" w:rsidRPr="00991BF4" w:rsidRDefault="00991BF4" w:rsidP="00991B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B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BF4" w:rsidRPr="00991BF4" w:rsidRDefault="00991BF4" w:rsidP="00991B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BF4">
              <w:rPr>
                <w:rFonts w:ascii="Arial" w:hAnsi="Arial" w:cs="Arial"/>
                <w:sz w:val="24"/>
                <w:szCs w:val="24"/>
                <w:lang w:val="en-ZA" w:eastAsia="en-ZA"/>
              </w:rPr>
              <w:t>17.0178</w:t>
            </w:r>
          </w:p>
        </w:tc>
      </w:tr>
      <w:tr w:rsidR="00991BF4" w:rsidRPr="00991BF4" w:rsidTr="00991B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1BF4" w:rsidRPr="00991BF4" w:rsidRDefault="00991BF4" w:rsidP="00991B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B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1BF4" w:rsidRPr="00991BF4" w:rsidRDefault="00991BF4" w:rsidP="00991B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1BF4">
              <w:rPr>
                <w:rFonts w:ascii="Arial" w:hAnsi="Arial" w:cs="Arial"/>
                <w:sz w:val="24"/>
                <w:szCs w:val="24"/>
                <w:lang w:val="en-ZA" w:eastAsia="en-ZA"/>
              </w:rPr>
              <w:t>14.4490</w:t>
            </w:r>
          </w:p>
        </w:tc>
      </w:tr>
    </w:tbl>
    <w:p w:rsidR="00991BF4" w:rsidRPr="00035935" w:rsidRDefault="00991BF4" w:rsidP="00035935">
      <w:bookmarkStart w:id="0" w:name="_GoBack"/>
      <w:bookmarkEnd w:id="0"/>
    </w:p>
    <w:sectPr w:rsidR="00991BF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D"/>
    <w:rsid w:val="00025128"/>
    <w:rsid w:val="00035935"/>
    <w:rsid w:val="00220021"/>
    <w:rsid w:val="002961E0"/>
    <w:rsid w:val="00685853"/>
    <w:rsid w:val="00775E6E"/>
    <w:rsid w:val="007E1A9E"/>
    <w:rsid w:val="008A1AC8"/>
    <w:rsid w:val="00991BF4"/>
    <w:rsid w:val="00AB3092"/>
    <w:rsid w:val="00BE7473"/>
    <w:rsid w:val="00C8566A"/>
    <w:rsid w:val="00D54B08"/>
    <w:rsid w:val="00F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F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1BF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1BF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1BF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1B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1BF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1BF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47C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47C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1BF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1BF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1BF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1BF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47C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1BF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47C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1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F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1BF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1BF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1BF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1B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1BF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1BF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47C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47C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1BF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1BF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1BF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1BF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47C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1BF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47C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1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2017-04-12T09:02:00Z</dcterms:created>
  <dcterms:modified xsi:type="dcterms:W3CDTF">2017-04-12T14:01:00Z</dcterms:modified>
</cp:coreProperties>
</file>